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7" w:rsidRDefault="00B57CA7" w:rsidP="00B57CA7">
      <w:pPr>
        <w:jc w:val="center"/>
        <w:rPr>
          <w:b/>
          <w:sz w:val="28"/>
          <w:szCs w:val="28"/>
        </w:rPr>
      </w:pPr>
      <w:r w:rsidRPr="00B57CA7">
        <w:rPr>
          <w:b/>
          <w:sz w:val="28"/>
          <w:szCs w:val="28"/>
        </w:rPr>
        <w:t xml:space="preserve">Информация </w:t>
      </w:r>
    </w:p>
    <w:p w:rsidR="00B57CA7" w:rsidRPr="00B57CA7" w:rsidRDefault="00B57CA7" w:rsidP="00B57CA7">
      <w:pPr>
        <w:jc w:val="center"/>
        <w:rPr>
          <w:b/>
          <w:sz w:val="28"/>
          <w:szCs w:val="28"/>
        </w:rPr>
      </w:pPr>
      <w:r w:rsidRPr="00B57CA7">
        <w:rPr>
          <w:b/>
          <w:sz w:val="28"/>
          <w:szCs w:val="28"/>
        </w:rPr>
        <w:t>о межрегиональных документах с регионами иностранных государств Островецкого района</w:t>
      </w:r>
    </w:p>
    <w:p w:rsidR="00B57CA7" w:rsidRDefault="00B57CA7" w:rsidP="00B57CA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52"/>
      </w:tblGrid>
      <w:tr w:rsidR="00B57CA7" w:rsidRPr="00B57CA7" w:rsidTr="00B57CA7">
        <w:tc>
          <w:tcPr>
            <w:tcW w:w="7054" w:type="dxa"/>
          </w:tcPr>
          <w:p w:rsidR="00B57CA7" w:rsidRPr="00B57CA7" w:rsidRDefault="00B57CA7" w:rsidP="00B57CA7">
            <w:pPr>
              <w:jc w:val="center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2552" w:type="dxa"/>
          </w:tcPr>
          <w:p w:rsidR="00B57CA7" w:rsidRPr="00B57CA7" w:rsidRDefault="00B57CA7" w:rsidP="00B57CA7">
            <w:pPr>
              <w:jc w:val="center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Дата подписания</w:t>
            </w:r>
          </w:p>
        </w:tc>
      </w:tr>
      <w:tr w:rsidR="00B57CA7" w:rsidRPr="00B57CA7" w:rsidTr="00B57CA7">
        <w:tc>
          <w:tcPr>
            <w:tcW w:w="9606" w:type="dxa"/>
            <w:gridSpan w:val="2"/>
          </w:tcPr>
          <w:p w:rsidR="00B57CA7" w:rsidRPr="00B57CA7" w:rsidRDefault="00B57CA7" w:rsidP="00B00A5D">
            <w:pPr>
              <w:jc w:val="both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B57CA7" w:rsidRPr="00B57CA7" w:rsidTr="00B57CA7">
        <w:tc>
          <w:tcPr>
            <w:tcW w:w="7054" w:type="dxa"/>
          </w:tcPr>
          <w:p w:rsidR="00B57CA7" w:rsidRPr="00B57CA7" w:rsidRDefault="00B57CA7" w:rsidP="0099417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установлении побратимских отношений между Островецким районным исполнительным комитетом Гродненской области Республики Беларусь и муниципальным образованием </w:t>
            </w:r>
            <w:proofErr w:type="spellStart"/>
            <w:r w:rsidRPr="00B57CA7">
              <w:rPr>
                <w:sz w:val="28"/>
                <w:szCs w:val="28"/>
              </w:rPr>
              <w:t>Сосновоборский</w:t>
            </w:r>
            <w:proofErr w:type="spellEnd"/>
            <w:r w:rsidRPr="00B57CA7">
              <w:rPr>
                <w:sz w:val="28"/>
                <w:szCs w:val="28"/>
              </w:rPr>
              <w:t xml:space="preserve"> городской округ Ленинградской области Российской Федерации</w:t>
            </w:r>
          </w:p>
        </w:tc>
        <w:tc>
          <w:tcPr>
            <w:tcW w:w="2552" w:type="dxa"/>
          </w:tcPr>
          <w:p w:rsidR="00B57CA7" w:rsidRPr="00B57CA7" w:rsidRDefault="00B57CA7" w:rsidP="00B57CA7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8 сентября 2012г.</w:t>
            </w:r>
          </w:p>
        </w:tc>
      </w:tr>
      <w:tr w:rsidR="00B57CA7" w:rsidRPr="00B57CA7" w:rsidTr="001727C0">
        <w:tc>
          <w:tcPr>
            <w:tcW w:w="7054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Соглашение об установлении партнерских отношений между Островецким районом Гродненской области Республики Беларусь и городом Обнинском Калужской области Российской Федерации</w:t>
            </w:r>
          </w:p>
        </w:tc>
        <w:tc>
          <w:tcPr>
            <w:tcW w:w="2552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23 июня 2017г.</w:t>
            </w:r>
          </w:p>
        </w:tc>
      </w:tr>
      <w:tr w:rsidR="00B57CA7" w:rsidRPr="00B57CA7" w:rsidTr="00C93FE1">
        <w:tc>
          <w:tcPr>
            <w:tcW w:w="9606" w:type="dxa"/>
            <w:gridSpan w:val="2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Литовская Республика</w:t>
            </w:r>
          </w:p>
        </w:tc>
      </w:tr>
      <w:tr w:rsidR="00B57CA7" w:rsidRPr="00B57CA7" w:rsidTr="00F50E8E">
        <w:tc>
          <w:tcPr>
            <w:tcW w:w="7054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установлении </w:t>
            </w:r>
            <w:proofErr w:type="spellStart"/>
            <w:r w:rsidRPr="00B57CA7">
              <w:rPr>
                <w:sz w:val="28"/>
                <w:szCs w:val="28"/>
              </w:rPr>
              <w:t>парнерских</w:t>
            </w:r>
            <w:proofErr w:type="spellEnd"/>
            <w:r w:rsidRPr="00B57CA7">
              <w:rPr>
                <w:sz w:val="28"/>
                <w:szCs w:val="28"/>
              </w:rPr>
              <w:t xml:space="preserve"> отношений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Швенченским</w:t>
            </w:r>
            <w:proofErr w:type="spellEnd"/>
            <w:r w:rsidRPr="00B57CA7">
              <w:rPr>
                <w:sz w:val="28"/>
                <w:szCs w:val="28"/>
              </w:rPr>
              <w:t xml:space="preserve"> районом Литовской Республики</w:t>
            </w:r>
          </w:p>
        </w:tc>
        <w:tc>
          <w:tcPr>
            <w:tcW w:w="2552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11 октября 2008г.</w:t>
            </w:r>
          </w:p>
        </w:tc>
      </w:tr>
      <w:tr w:rsidR="00B57CA7" w:rsidRPr="00B57CA7" w:rsidTr="00551C47">
        <w:tc>
          <w:tcPr>
            <w:tcW w:w="7054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инвестиционном сотрудничестве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Швенченским</w:t>
            </w:r>
            <w:proofErr w:type="spellEnd"/>
            <w:r w:rsidRPr="00B57CA7">
              <w:rPr>
                <w:sz w:val="28"/>
                <w:szCs w:val="28"/>
              </w:rPr>
              <w:t xml:space="preserve"> районом Литовской Республики</w:t>
            </w:r>
          </w:p>
        </w:tc>
        <w:tc>
          <w:tcPr>
            <w:tcW w:w="2552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26 сентября 2015г.</w:t>
            </w:r>
          </w:p>
        </w:tc>
      </w:tr>
      <w:tr w:rsidR="00B57CA7" w:rsidRPr="00B57CA7" w:rsidTr="007C7FC3">
        <w:tc>
          <w:tcPr>
            <w:tcW w:w="9606" w:type="dxa"/>
            <w:gridSpan w:val="2"/>
          </w:tcPr>
          <w:p w:rsidR="00B57CA7" w:rsidRPr="00B57CA7" w:rsidRDefault="00B57CA7" w:rsidP="00B00A5D">
            <w:pPr>
              <w:jc w:val="both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Республика Польша</w:t>
            </w:r>
          </w:p>
        </w:tc>
      </w:tr>
      <w:tr w:rsidR="00B57CA7" w:rsidRPr="00B57CA7" w:rsidTr="00551C47">
        <w:tc>
          <w:tcPr>
            <w:tcW w:w="7054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Договор между Островецким районным исполнительным комитетом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Лидзбарским</w:t>
            </w:r>
            <w:proofErr w:type="spellEnd"/>
            <w:r w:rsidRPr="00B57CA7">
              <w:rPr>
                <w:sz w:val="28"/>
                <w:szCs w:val="28"/>
              </w:rPr>
              <w:t xml:space="preserve"> Поветом Республики Польша о торгово-экономическом, научно-техническом и культурном сотрудничестве</w:t>
            </w:r>
          </w:p>
        </w:tc>
        <w:tc>
          <w:tcPr>
            <w:tcW w:w="2552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1 октября 2010г.</w:t>
            </w:r>
          </w:p>
        </w:tc>
      </w:tr>
      <w:tr w:rsidR="00B57CA7" w:rsidRPr="00B57CA7" w:rsidTr="00551C47">
        <w:tc>
          <w:tcPr>
            <w:tcW w:w="7054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экономическом сотрудничестве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Лидзбарским</w:t>
            </w:r>
            <w:proofErr w:type="spellEnd"/>
            <w:r w:rsidRPr="00B57CA7">
              <w:rPr>
                <w:sz w:val="28"/>
                <w:szCs w:val="28"/>
              </w:rPr>
              <w:t xml:space="preserve"> Поветом Республики Польша</w:t>
            </w:r>
          </w:p>
        </w:tc>
        <w:tc>
          <w:tcPr>
            <w:tcW w:w="2552" w:type="dxa"/>
          </w:tcPr>
          <w:p w:rsidR="00B57CA7" w:rsidRPr="00B57CA7" w:rsidRDefault="00B57CA7" w:rsidP="00B00A5D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24 августа 2018г.</w:t>
            </w:r>
          </w:p>
        </w:tc>
      </w:tr>
    </w:tbl>
    <w:p w:rsidR="00B57CA7" w:rsidRDefault="00B57CA7" w:rsidP="00B00A5D">
      <w:pPr>
        <w:ind w:firstLine="709"/>
        <w:jc w:val="both"/>
        <w:rPr>
          <w:sz w:val="28"/>
          <w:szCs w:val="28"/>
        </w:rPr>
      </w:pPr>
    </w:p>
    <w:sectPr w:rsidR="00B57CA7" w:rsidSect="00572C22">
      <w:headerReference w:type="default" r:id="rId7"/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E2" w:rsidRDefault="000721E2" w:rsidP="00A44352">
      <w:r>
        <w:separator/>
      </w:r>
    </w:p>
  </w:endnote>
  <w:endnote w:type="continuationSeparator" w:id="0">
    <w:p w:rsidR="000721E2" w:rsidRDefault="000721E2" w:rsidP="00A4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E2" w:rsidRDefault="000721E2" w:rsidP="00A44352">
      <w:r>
        <w:separator/>
      </w:r>
    </w:p>
  </w:footnote>
  <w:footnote w:type="continuationSeparator" w:id="0">
    <w:p w:rsidR="000721E2" w:rsidRDefault="000721E2" w:rsidP="00A4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0" w:rsidRPr="00A44352" w:rsidRDefault="00BE4550" w:rsidP="00BE4550">
    <w:pPr>
      <w:pStyle w:val="a6"/>
      <w:rPr>
        <w:sz w:val="28"/>
        <w:szCs w:val="28"/>
      </w:rPr>
    </w:pPr>
  </w:p>
  <w:p w:rsidR="00A44352" w:rsidRDefault="00A44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2703C3"/>
    <w:multiLevelType w:val="hybridMultilevel"/>
    <w:tmpl w:val="23EED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64"/>
    <w:rsid w:val="000242AF"/>
    <w:rsid w:val="000648B8"/>
    <w:rsid w:val="00066B9C"/>
    <w:rsid w:val="000721E2"/>
    <w:rsid w:val="0009060F"/>
    <w:rsid w:val="00092376"/>
    <w:rsid w:val="000C305E"/>
    <w:rsid w:val="000D3600"/>
    <w:rsid w:val="000D4743"/>
    <w:rsid w:val="000F002B"/>
    <w:rsid w:val="00101AC6"/>
    <w:rsid w:val="0011017F"/>
    <w:rsid w:val="001216EE"/>
    <w:rsid w:val="001359A3"/>
    <w:rsid w:val="00136A4D"/>
    <w:rsid w:val="001525D8"/>
    <w:rsid w:val="00180527"/>
    <w:rsid w:val="00192BF6"/>
    <w:rsid w:val="0020222E"/>
    <w:rsid w:val="002137C0"/>
    <w:rsid w:val="00244C15"/>
    <w:rsid w:val="0025492D"/>
    <w:rsid w:val="00281274"/>
    <w:rsid w:val="0029401D"/>
    <w:rsid w:val="002D2834"/>
    <w:rsid w:val="00301200"/>
    <w:rsid w:val="00337929"/>
    <w:rsid w:val="00367C09"/>
    <w:rsid w:val="00391769"/>
    <w:rsid w:val="003A1789"/>
    <w:rsid w:val="003B45F7"/>
    <w:rsid w:val="003B50F0"/>
    <w:rsid w:val="003C6A90"/>
    <w:rsid w:val="003D103C"/>
    <w:rsid w:val="003D1E4D"/>
    <w:rsid w:val="003D773D"/>
    <w:rsid w:val="00414CC9"/>
    <w:rsid w:val="0043098B"/>
    <w:rsid w:val="004313CD"/>
    <w:rsid w:val="004468AF"/>
    <w:rsid w:val="0045154B"/>
    <w:rsid w:val="00473CD8"/>
    <w:rsid w:val="004F0DE3"/>
    <w:rsid w:val="004F5BB7"/>
    <w:rsid w:val="00504F8A"/>
    <w:rsid w:val="00572C22"/>
    <w:rsid w:val="00573D3A"/>
    <w:rsid w:val="00575E88"/>
    <w:rsid w:val="005A79FE"/>
    <w:rsid w:val="005C1BBF"/>
    <w:rsid w:val="005C1F00"/>
    <w:rsid w:val="005D200A"/>
    <w:rsid w:val="005E01C0"/>
    <w:rsid w:val="005F6DCA"/>
    <w:rsid w:val="0061306F"/>
    <w:rsid w:val="00626FC0"/>
    <w:rsid w:val="0063009D"/>
    <w:rsid w:val="006309FA"/>
    <w:rsid w:val="006630E0"/>
    <w:rsid w:val="0066314F"/>
    <w:rsid w:val="006A0D9D"/>
    <w:rsid w:val="006A4145"/>
    <w:rsid w:val="006B37A9"/>
    <w:rsid w:val="006B46EE"/>
    <w:rsid w:val="006B6B91"/>
    <w:rsid w:val="006D309D"/>
    <w:rsid w:val="006F5C6F"/>
    <w:rsid w:val="00700343"/>
    <w:rsid w:val="00714194"/>
    <w:rsid w:val="00716A10"/>
    <w:rsid w:val="00742E85"/>
    <w:rsid w:val="0076424B"/>
    <w:rsid w:val="00782C55"/>
    <w:rsid w:val="00785C39"/>
    <w:rsid w:val="00791AC5"/>
    <w:rsid w:val="00791BE7"/>
    <w:rsid w:val="007B3397"/>
    <w:rsid w:val="007C5343"/>
    <w:rsid w:val="007C55D8"/>
    <w:rsid w:val="007D0437"/>
    <w:rsid w:val="007E05D1"/>
    <w:rsid w:val="007E1C29"/>
    <w:rsid w:val="007F1556"/>
    <w:rsid w:val="008441AF"/>
    <w:rsid w:val="00853110"/>
    <w:rsid w:val="00891436"/>
    <w:rsid w:val="008D5A98"/>
    <w:rsid w:val="008E07F4"/>
    <w:rsid w:val="008E3EAE"/>
    <w:rsid w:val="009172AC"/>
    <w:rsid w:val="00917F0F"/>
    <w:rsid w:val="00920795"/>
    <w:rsid w:val="00922DFB"/>
    <w:rsid w:val="009246E0"/>
    <w:rsid w:val="00926F02"/>
    <w:rsid w:val="00930B26"/>
    <w:rsid w:val="00936BDB"/>
    <w:rsid w:val="00937C83"/>
    <w:rsid w:val="00947F9F"/>
    <w:rsid w:val="009725BD"/>
    <w:rsid w:val="0097683E"/>
    <w:rsid w:val="009954A2"/>
    <w:rsid w:val="009A438B"/>
    <w:rsid w:val="009A44AA"/>
    <w:rsid w:val="009A6A71"/>
    <w:rsid w:val="009B2949"/>
    <w:rsid w:val="009B2A24"/>
    <w:rsid w:val="009B3256"/>
    <w:rsid w:val="009B6489"/>
    <w:rsid w:val="009C6A21"/>
    <w:rsid w:val="009D11A8"/>
    <w:rsid w:val="009D386C"/>
    <w:rsid w:val="00A10482"/>
    <w:rsid w:val="00A16A87"/>
    <w:rsid w:val="00A20FBE"/>
    <w:rsid w:val="00A40EA0"/>
    <w:rsid w:val="00A44352"/>
    <w:rsid w:val="00A45A66"/>
    <w:rsid w:val="00A504D4"/>
    <w:rsid w:val="00A7210E"/>
    <w:rsid w:val="00A75A02"/>
    <w:rsid w:val="00A760C3"/>
    <w:rsid w:val="00A971E1"/>
    <w:rsid w:val="00AC3EC8"/>
    <w:rsid w:val="00AC5F50"/>
    <w:rsid w:val="00AF4DDA"/>
    <w:rsid w:val="00AF6234"/>
    <w:rsid w:val="00B00A5D"/>
    <w:rsid w:val="00B012A1"/>
    <w:rsid w:val="00B10F56"/>
    <w:rsid w:val="00B12848"/>
    <w:rsid w:val="00B23822"/>
    <w:rsid w:val="00B400EA"/>
    <w:rsid w:val="00B405B1"/>
    <w:rsid w:val="00B57CA7"/>
    <w:rsid w:val="00B625EB"/>
    <w:rsid w:val="00B820AB"/>
    <w:rsid w:val="00B8730E"/>
    <w:rsid w:val="00BA632B"/>
    <w:rsid w:val="00BB6CD8"/>
    <w:rsid w:val="00BC4091"/>
    <w:rsid w:val="00BC614E"/>
    <w:rsid w:val="00BD17F3"/>
    <w:rsid w:val="00BD3E20"/>
    <w:rsid w:val="00BD6049"/>
    <w:rsid w:val="00BD67B9"/>
    <w:rsid w:val="00BE3E85"/>
    <w:rsid w:val="00BE4550"/>
    <w:rsid w:val="00C00C40"/>
    <w:rsid w:val="00C127B2"/>
    <w:rsid w:val="00C2364C"/>
    <w:rsid w:val="00C36463"/>
    <w:rsid w:val="00C409BC"/>
    <w:rsid w:val="00C50377"/>
    <w:rsid w:val="00C80CBA"/>
    <w:rsid w:val="00C84B64"/>
    <w:rsid w:val="00C85DE7"/>
    <w:rsid w:val="00CB1E90"/>
    <w:rsid w:val="00CB3D0B"/>
    <w:rsid w:val="00CE6D30"/>
    <w:rsid w:val="00CF4C42"/>
    <w:rsid w:val="00D11C66"/>
    <w:rsid w:val="00D17618"/>
    <w:rsid w:val="00D21172"/>
    <w:rsid w:val="00D30A6B"/>
    <w:rsid w:val="00D32E81"/>
    <w:rsid w:val="00D34767"/>
    <w:rsid w:val="00D40D82"/>
    <w:rsid w:val="00D445D4"/>
    <w:rsid w:val="00D829E0"/>
    <w:rsid w:val="00DA40EB"/>
    <w:rsid w:val="00DB2B09"/>
    <w:rsid w:val="00DD6279"/>
    <w:rsid w:val="00DF0B51"/>
    <w:rsid w:val="00DF3010"/>
    <w:rsid w:val="00E05235"/>
    <w:rsid w:val="00E57F31"/>
    <w:rsid w:val="00E70173"/>
    <w:rsid w:val="00EA156B"/>
    <w:rsid w:val="00EB36F6"/>
    <w:rsid w:val="00EC76B0"/>
    <w:rsid w:val="00ED3B25"/>
    <w:rsid w:val="00ED5917"/>
    <w:rsid w:val="00EE08E7"/>
    <w:rsid w:val="00EE0B5A"/>
    <w:rsid w:val="00EF4D2F"/>
    <w:rsid w:val="00F24155"/>
    <w:rsid w:val="00F34E4C"/>
    <w:rsid w:val="00F65702"/>
    <w:rsid w:val="00F773CE"/>
    <w:rsid w:val="00F82934"/>
    <w:rsid w:val="00FA08C1"/>
    <w:rsid w:val="00FD1FBD"/>
    <w:rsid w:val="00FD4B1F"/>
    <w:rsid w:val="00FD5E7E"/>
    <w:rsid w:val="00FD7676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1">
    <w:name w:val="heading 1"/>
    <w:basedOn w:val="a"/>
    <w:next w:val="a"/>
    <w:link w:val="10"/>
    <w:qFormat/>
    <w:rsid w:val="00937C83"/>
    <w:pPr>
      <w:keepNext/>
      <w:jc w:val="center"/>
      <w:outlineLvl w:val="0"/>
    </w:pPr>
    <w:rPr>
      <w:sz w:val="24"/>
      <w:lang w:val="be-BY"/>
    </w:rPr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styleId="aa">
    <w:name w:val="Body Text"/>
    <w:basedOn w:val="a"/>
    <w:link w:val="ab"/>
    <w:rsid w:val="00891436"/>
    <w:pPr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rsid w:val="00891436"/>
    <w:rPr>
      <w:sz w:val="24"/>
    </w:rPr>
  </w:style>
  <w:style w:type="character" w:customStyle="1" w:styleId="10">
    <w:name w:val="Заголовок 1 Знак"/>
    <w:basedOn w:val="a0"/>
    <w:link w:val="1"/>
    <w:rsid w:val="00937C83"/>
    <w:rPr>
      <w:sz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72;&#1090;&#1100;&#1103;&#1085;&#1072;\&#1041;&#1083;&#1072;&#1085;&#1082;%20&#1087;&#1080;&#1089;&#1100;&#1084;&#1072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РИК</Template>
  <TotalTime>471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/>
  <LinksUpToDate>false</LinksUpToDate>
  <CharactersWithSpaces>1396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mailto:ostrovrec@mail.ru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subject/>
  <dc:creator>Admin</dc:creator>
  <cp:keywords/>
  <cp:lastModifiedBy>Admin</cp:lastModifiedBy>
  <cp:revision>42</cp:revision>
  <cp:lastPrinted>2019-02-21T09:37:00Z</cp:lastPrinted>
  <dcterms:created xsi:type="dcterms:W3CDTF">2017-07-25T11:15:00Z</dcterms:created>
  <dcterms:modified xsi:type="dcterms:W3CDTF">2019-03-18T13:44:00Z</dcterms:modified>
</cp:coreProperties>
</file>